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D7" w:rsidRDefault="00120DC6">
      <w:pPr>
        <w:pStyle w:val="Default"/>
        <w:spacing w:line="360" w:lineRule="auto"/>
        <w:ind w:left="-284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OGŁOSZENIE O PRZETARGU</w:t>
      </w:r>
    </w:p>
    <w:p w:rsidR="00D009D7" w:rsidRDefault="00120DC6">
      <w:pPr>
        <w:pStyle w:val="Default"/>
        <w:spacing w:line="360" w:lineRule="auto"/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 GMINY KLEMBÓW</w:t>
      </w:r>
    </w:p>
    <w:p w:rsidR="00D009D7" w:rsidRDefault="00D009D7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009D7" w:rsidRDefault="00120DC6">
      <w:pPr>
        <w:pStyle w:val="Default"/>
        <w:spacing w:line="360" w:lineRule="auto"/>
        <w:ind w:left="-284"/>
        <w:jc w:val="center"/>
      </w:pPr>
      <w:r>
        <w:t>ogłasza I przetarg pisemny nieograniczony na sprzedaż następującej ruchomości:</w:t>
      </w:r>
    </w:p>
    <w:p w:rsidR="00D009D7" w:rsidRDefault="00D009D7">
      <w:pPr>
        <w:pStyle w:val="Default"/>
      </w:pPr>
    </w:p>
    <w:p w:rsidR="00D009D7" w:rsidRDefault="00120DC6">
      <w:pPr>
        <w:spacing w:line="360" w:lineRule="auto"/>
        <w:ind w:left="-284"/>
        <w:rPr>
          <w:rFonts w:cs="Times New Roman"/>
          <w:lang w:eastAsia="pl-PL"/>
        </w:rPr>
      </w:pPr>
      <w:r>
        <w:rPr>
          <w:rFonts w:cs="Times New Roman"/>
          <w:lang w:eastAsia="pl-PL"/>
        </w:rPr>
        <w:t>Stary Kraszew - 52°24'13.1"N 21°15'50.6"E</w:t>
      </w:r>
    </w:p>
    <w:p w:rsidR="00D009D7" w:rsidRDefault="00120DC6">
      <w:pPr>
        <w:autoSpaceDE w:val="0"/>
        <w:spacing w:line="360" w:lineRule="auto"/>
        <w:ind w:left="-284"/>
      </w:pPr>
      <w:r>
        <w:rPr>
          <w:rFonts w:ascii="Cambria,Bold" w:hAnsi="Cambria,Bold"/>
          <w:b/>
          <w:bCs/>
        </w:rPr>
        <w:t xml:space="preserve">Stary Kraszew, gm. </w:t>
      </w:r>
      <w:r>
        <w:rPr>
          <w:rFonts w:ascii="Cambria,Bold" w:hAnsi="Cambria,Bold"/>
          <w:b/>
          <w:bCs/>
        </w:rPr>
        <w:t>Klembow, woj. mazowieckie</w:t>
      </w:r>
    </w:p>
    <w:p w:rsidR="00D009D7" w:rsidRDefault="00120DC6">
      <w:pPr>
        <w:autoSpaceDE w:val="0"/>
        <w:spacing w:line="360" w:lineRule="auto"/>
        <w:ind w:left="-284"/>
        <w:rPr>
          <w:rFonts w:ascii="Cambria,Bold" w:hAnsi="Cambria,Bold" w:hint="eastAsia"/>
          <w:b/>
          <w:bCs/>
        </w:rPr>
      </w:pPr>
      <w:r>
        <w:rPr>
          <w:rFonts w:ascii="Cambria,Bold" w:hAnsi="Cambria,Bold"/>
          <w:b/>
          <w:bCs/>
        </w:rPr>
        <w:t>dz. nr 982, obręb 0006 –Stary Kraszew</w:t>
      </w:r>
    </w:p>
    <w:p w:rsidR="00D009D7" w:rsidRDefault="00120DC6">
      <w:pPr>
        <w:spacing w:line="360" w:lineRule="auto"/>
        <w:ind w:left="-284"/>
      </w:pPr>
      <w:r>
        <w:t>Obiekt budowlany: Wieża antenowa H = 42, 45 m (wieża telekomunikacyjna BOT-E1)</w:t>
      </w:r>
    </w:p>
    <w:p w:rsidR="00D009D7" w:rsidRDefault="00D009D7">
      <w:pPr>
        <w:pStyle w:val="Standard"/>
        <w:autoSpaceDE w:val="0"/>
        <w:spacing w:line="360" w:lineRule="auto"/>
        <w:rPr>
          <w:rFonts w:eastAsia="Arial CE" w:cs="Arial CE"/>
          <w:b/>
          <w:bCs/>
          <w:iCs/>
        </w:rPr>
      </w:pPr>
    </w:p>
    <w:p w:rsidR="00D009D7" w:rsidRDefault="00120DC6">
      <w:pPr>
        <w:pStyle w:val="Standard"/>
        <w:autoSpaceDE w:val="0"/>
        <w:spacing w:line="360" w:lineRule="auto"/>
        <w:ind w:left="-284"/>
        <w:rPr>
          <w:rFonts w:eastAsia="Arial CE" w:cs="Arial CE"/>
          <w:b/>
          <w:bCs/>
          <w:iCs/>
          <w:sz w:val="28"/>
          <w:szCs w:val="28"/>
        </w:rPr>
      </w:pPr>
      <w:r>
        <w:rPr>
          <w:rFonts w:eastAsia="Arial CE" w:cs="Arial CE"/>
          <w:b/>
          <w:bCs/>
          <w:iCs/>
          <w:sz w:val="28"/>
          <w:szCs w:val="28"/>
        </w:rPr>
        <w:t>Cena wywoławcza: 147.120,30 zł brutto</w:t>
      </w:r>
    </w:p>
    <w:p w:rsidR="00D009D7" w:rsidRDefault="00D009D7">
      <w:pPr>
        <w:pStyle w:val="Standard"/>
        <w:autoSpaceDE w:val="0"/>
        <w:spacing w:line="360" w:lineRule="auto"/>
        <w:rPr>
          <w:rFonts w:eastAsia="Arial CE" w:cs="Arial CE"/>
          <w:b/>
          <w:bCs/>
          <w:iCs/>
          <w:sz w:val="28"/>
          <w:szCs w:val="28"/>
        </w:rPr>
      </w:pPr>
    </w:p>
    <w:p w:rsidR="00D009D7" w:rsidRDefault="00120DC6">
      <w:pPr>
        <w:pStyle w:val="Standard"/>
        <w:autoSpaceDE w:val="0"/>
        <w:spacing w:line="360" w:lineRule="auto"/>
        <w:ind w:left="-284"/>
        <w:jc w:val="both"/>
      </w:pPr>
      <w:r>
        <w:rPr>
          <w:rFonts w:eastAsia="Times New Roman" w:cs="Times New Roman"/>
          <w:b/>
          <w:sz w:val="28"/>
          <w:szCs w:val="28"/>
          <w:lang w:bidi="ar-SA"/>
        </w:rPr>
        <w:t>Wadium: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/>
          <w:sz w:val="28"/>
          <w:szCs w:val="28"/>
          <w:lang w:bidi="ar-SA"/>
        </w:rPr>
        <w:t>3.000,00 zł</w:t>
      </w:r>
    </w:p>
    <w:p w:rsidR="00D009D7" w:rsidRDefault="00D009D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D009D7" w:rsidRDefault="00120DC6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Wszystkie koszty związane z nabyciem przedmiotu </w:t>
      </w:r>
      <w:r>
        <w:rPr>
          <w:rFonts w:eastAsia="Times New Roman" w:cs="Times New Roman"/>
          <w:lang w:bidi="ar-SA"/>
        </w:rPr>
        <w:t>sprzedaży ponosi w całości Kupujący.</w:t>
      </w:r>
    </w:p>
    <w:p w:rsidR="00D009D7" w:rsidRDefault="00120DC6">
      <w:pPr>
        <w:pStyle w:val="Standard"/>
        <w:autoSpaceDE w:val="0"/>
        <w:spacing w:line="360" w:lineRule="auto"/>
        <w:ind w:left="-284"/>
        <w:jc w:val="both"/>
      </w:pPr>
      <w:r>
        <w:rPr>
          <w:rFonts w:eastAsia="Times New Roman" w:cs="Times New Roman"/>
          <w:lang w:bidi="ar-SA"/>
        </w:rPr>
        <w:t xml:space="preserve">Przetarg odbędzie się w dniu </w:t>
      </w:r>
      <w:r>
        <w:rPr>
          <w:rFonts w:eastAsia="Times New Roman" w:cs="Times New Roman"/>
          <w:b/>
          <w:lang w:bidi="ar-SA"/>
        </w:rPr>
        <w:t>23 września 2021 r. o godzinie 12:30</w:t>
      </w:r>
      <w:r>
        <w:rPr>
          <w:rFonts w:eastAsia="Times New Roman" w:cs="Times New Roman"/>
          <w:lang w:bidi="ar-SA"/>
        </w:rPr>
        <w:t xml:space="preserve"> w Urzędzie Gminy w Klembowie przy ul. Gen. Fr. Żymirskiego 38, sala nr 19.</w:t>
      </w:r>
    </w:p>
    <w:p w:rsidR="00D009D7" w:rsidRDefault="00D009D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D009D7" w:rsidRDefault="00120DC6">
      <w:pPr>
        <w:widowControl/>
        <w:suppressAutoHyphens w:val="0"/>
        <w:spacing w:line="360" w:lineRule="auto"/>
        <w:ind w:left="-284"/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Warunkiem przystąpienia do przetargu jest:</w:t>
      </w:r>
    </w:p>
    <w:p w:rsidR="00D009D7" w:rsidRDefault="00120DC6">
      <w:pPr>
        <w:widowControl/>
        <w:suppressAutoHyphens w:val="0"/>
        <w:spacing w:line="360" w:lineRule="auto"/>
        <w:ind w:left="-284"/>
        <w:jc w:val="both"/>
        <w:textAlignment w:val="auto"/>
      </w:pPr>
      <w:r>
        <w:rPr>
          <w:rFonts w:eastAsia="Times New Roman" w:cs="Times New Roman"/>
          <w:lang w:bidi="ar-SA"/>
        </w:rPr>
        <w:t xml:space="preserve">1. Wpłacenie wadium </w:t>
      </w:r>
      <w:r>
        <w:rPr>
          <w:rFonts w:cs="Times New Roman"/>
        </w:rPr>
        <w:t xml:space="preserve">w formie </w:t>
      </w:r>
      <w:r>
        <w:rPr>
          <w:rFonts w:cs="Times New Roman"/>
        </w:rPr>
        <w:t xml:space="preserve">pieniężnej przelewem na rachunek bankowy nr </w:t>
      </w:r>
      <w:r>
        <w:rPr>
          <w:rFonts w:eastAsia="Times New Roman CE" w:cs="Times New Roman"/>
        </w:rPr>
        <w:t>64 1240 6074 1111 0000 4997 7178</w:t>
      </w:r>
      <w:r>
        <w:rPr>
          <w:rFonts w:cs="Times New Roman"/>
        </w:rPr>
        <w:t>, w terminie umożliwiającym wpływ kwoty wadium na rachunek najpóźniej na jeden dzień przed upływem terminu do składania ofert. Dniem wniesienia wadium jest dzień uznania na rachunk</w:t>
      </w:r>
      <w:r>
        <w:rPr>
          <w:rFonts w:cs="Times New Roman"/>
        </w:rPr>
        <w:t xml:space="preserve">u bankowym Sprzedającego. </w:t>
      </w:r>
    </w:p>
    <w:p w:rsidR="00D009D7" w:rsidRDefault="00120DC6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Złożenie oferty w zamkniętej kopercie opatrzonej napisem „Oferta przetargowa na zakup wieży antenowej obręb 0006 Kraszew Stary gmina Klembów” w terminie do 23 września 2021 r. do godziny 12:00 w Urzędzie Gminy w Klembowie przy</w:t>
      </w:r>
      <w:r>
        <w:rPr>
          <w:rFonts w:eastAsia="Times New Roman" w:cs="Times New Roman"/>
          <w:lang w:bidi="ar-SA"/>
        </w:rPr>
        <w:t xml:space="preserve"> ul. Gen. Fr. Żymirskiego 38, Biuro Obsługi Interesanta, parter.</w:t>
      </w:r>
    </w:p>
    <w:p w:rsidR="00D009D7" w:rsidRDefault="00120DC6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Oferty należy składać na formularzu ofertowym stanowiącym załącznik nr 1. Oferowana cena winna być wyższa od ceny wywoławczej.</w:t>
      </w:r>
    </w:p>
    <w:p w:rsidR="00D009D7" w:rsidRDefault="00D009D7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</w:p>
    <w:p w:rsidR="00D009D7" w:rsidRDefault="00120DC6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Ogłaszający przetarg zastrzega sobie prawo zamknięcia przetargu</w:t>
      </w:r>
      <w:r>
        <w:rPr>
          <w:rFonts w:eastAsia="Times New Roman" w:cs="Times New Roman"/>
          <w:lang w:bidi="ar-SA"/>
        </w:rPr>
        <w:t xml:space="preserve"> bez podania przyczyny.</w:t>
      </w:r>
    </w:p>
    <w:p w:rsidR="00D009D7" w:rsidRDefault="00D009D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D009D7" w:rsidRDefault="00120DC6">
      <w:pPr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 xml:space="preserve">Więcej informacji dotyczących wieży antenowej w obrębie 0006 Kraszew Stary można znaleźć: </w:t>
      </w:r>
    </w:p>
    <w:p w:rsidR="00D009D7" w:rsidRDefault="00120DC6">
      <w:pPr>
        <w:spacing w:line="360" w:lineRule="auto"/>
        <w:ind w:left="-284"/>
        <w:jc w:val="both"/>
      </w:pPr>
      <w:hyperlink r:id="rId7" w:history="1">
        <w:r>
          <w:rPr>
            <w:rStyle w:val="Hipercze"/>
          </w:rPr>
          <w:t>http://bip.klembow.pl/uploadf/Projekt_budowlany_KRASZEW.pdf</w:t>
        </w:r>
      </w:hyperlink>
    </w:p>
    <w:p w:rsidR="00D009D7" w:rsidRDefault="00120DC6">
      <w:pPr>
        <w:spacing w:line="360" w:lineRule="auto"/>
        <w:ind w:left="-284"/>
        <w:jc w:val="both"/>
      </w:pPr>
      <w:hyperlink r:id="rId8" w:history="1">
        <w:r>
          <w:rPr>
            <w:rStyle w:val="Hipercze"/>
          </w:rPr>
          <w:t>http://bip.klembow.pl/uploadf/Dokumentacja_odbiorowa_wiezy_telekomunikacyjnej_KRASZEW.pdf</w:t>
        </w:r>
      </w:hyperlink>
    </w:p>
    <w:p w:rsidR="00D009D7" w:rsidRDefault="00120DC6">
      <w:pPr>
        <w:ind w:left="-284"/>
      </w:pPr>
      <w:hyperlink r:id="rId9" w:history="1">
        <w:r>
          <w:rPr>
            <w:rStyle w:val="Hipercze"/>
          </w:rPr>
          <w:t>http://bip.klembow.pl/uploadf/Wieza_antenowa_STARY_KRASZEW_Przeglad_5L_2020.pdf</w:t>
        </w:r>
      </w:hyperlink>
    </w:p>
    <w:p w:rsidR="00D009D7" w:rsidRDefault="00D009D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D009D7" w:rsidRDefault="00120DC6">
      <w:pPr>
        <w:pStyle w:val="Standard"/>
        <w:autoSpaceDE w:val="0"/>
        <w:spacing w:line="360" w:lineRule="auto"/>
        <w:ind w:left="-284"/>
      </w:pPr>
      <w:r>
        <w:rPr>
          <w:rFonts w:eastAsia="Times New Roman" w:cs="Times New Roman"/>
          <w:lang w:bidi="ar-SA"/>
        </w:rPr>
        <w:t xml:space="preserve">Jednocześnie informuję, iż istnieje możliwość podpisania umowy dzierżawy gruntu pod wieżę  antenową, wg stawek określonych w Zarządzeniu: </w:t>
      </w:r>
      <w:hyperlink r:id="rId10" w:history="1">
        <w:r>
          <w:rPr>
            <w:rStyle w:val="Hipercze"/>
            <w:rFonts w:eastAsia="Times New Roman" w:cs="Times New Roman"/>
            <w:lang w:bidi="ar-SA"/>
          </w:rPr>
          <w:t>www.bip.klembow.pl/uploadf/Zarzadzenie_Nr_0050_79_2021.pdf</w:t>
        </w:r>
      </w:hyperlink>
    </w:p>
    <w:p w:rsidR="00D009D7" w:rsidRDefault="00120DC6">
      <w:pPr>
        <w:pStyle w:val="Standard"/>
        <w:autoSpaceDE w:val="0"/>
        <w:spacing w:line="360" w:lineRule="auto"/>
        <w:ind w:left="-284"/>
        <w:jc w:val="both"/>
      </w:pPr>
      <w:r>
        <w:rPr>
          <w:rFonts w:eastAsia="Times New Roman" w:cs="Times New Roman"/>
          <w:lang w:bidi="ar-SA"/>
        </w:rPr>
        <w:t>Dodatkowych informacji o przedmiocie i warunkach przetargu udziela Referat Gospodarki Nieruchomościami i Ochrony Śr</w:t>
      </w:r>
      <w:r>
        <w:rPr>
          <w:rFonts w:eastAsia="Times New Roman" w:cs="Times New Roman"/>
          <w:lang w:bidi="ar-SA"/>
        </w:rPr>
        <w:t xml:space="preserve">odowiska tel. 29 753 88 07, </w:t>
      </w:r>
      <w:hyperlink r:id="rId11" w:history="1">
        <w:r>
          <w:rPr>
            <w:rStyle w:val="Hipercze"/>
            <w:rFonts w:eastAsia="Times New Roman" w:cs="Times New Roman"/>
            <w:lang w:bidi="ar-SA"/>
          </w:rPr>
          <w:t>m.kosior@klembów.pl</w:t>
        </w:r>
      </w:hyperlink>
    </w:p>
    <w:p w:rsidR="00D009D7" w:rsidRDefault="00120DC6">
      <w:pPr>
        <w:pStyle w:val="Standard"/>
        <w:autoSpaceDE w:val="0"/>
        <w:spacing w:line="360" w:lineRule="auto"/>
        <w:ind w:left="-284"/>
        <w:jc w:val="both"/>
      </w:pPr>
      <w:r>
        <w:rPr>
          <w:rFonts w:eastAsia="Times New Roman" w:cs="Times New Roman"/>
          <w:lang w:bidi="ar-SA"/>
        </w:rPr>
        <w:t xml:space="preserve">Regulamin przeprowadzania przetargów dotyczących zbycia ruchomości dostępny jest na stronie internetowej: </w:t>
      </w:r>
      <w:hyperlink r:id="rId12" w:history="1">
        <w:r>
          <w:rPr>
            <w:rStyle w:val="Hipercze"/>
            <w:rFonts w:eastAsia="Times New Roman" w:cs="Times New Roman"/>
            <w:lang w:bidi="ar-SA"/>
          </w:rPr>
          <w:t>www.bip.klembow.pl/uploadf/Zarzadzenie_Nr_0050_19_2021.pdf</w:t>
        </w:r>
      </w:hyperlink>
    </w:p>
    <w:p w:rsidR="00D009D7" w:rsidRDefault="00D009D7">
      <w:pPr>
        <w:pStyle w:val="Standard"/>
        <w:autoSpaceDE w:val="0"/>
        <w:ind w:left="-284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2266" w:type="pct"/>
        <w:tblInd w:w="5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</w:tblGrid>
      <w:tr w:rsidR="00D009D7">
        <w:tblPrEx>
          <w:tblCellMar>
            <w:top w:w="0" w:type="dxa"/>
            <w:bottom w:w="0" w:type="dxa"/>
          </w:tblCellMar>
        </w:tblPrEx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D7" w:rsidRDefault="00120DC6">
            <w:pPr>
              <w:suppressAutoHyphens w:val="0"/>
              <w:spacing w:before="100"/>
              <w:jc w:val="center"/>
            </w:pPr>
            <w:r>
              <w:rPr>
                <w:rFonts w:ascii="serif" w:hAnsi="serif"/>
                <w:color w:val="000000"/>
                <w:lang w:eastAsia="pl-PL"/>
              </w:rPr>
              <w:t>Wójt</w:t>
            </w:r>
          </w:p>
          <w:p w:rsidR="00D009D7" w:rsidRDefault="00120DC6">
            <w:pPr>
              <w:suppressAutoHyphens w:val="0"/>
              <w:spacing w:before="100" w:after="119"/>
              <w:jc w:val="center"/>
            </w:pPr>
            <w:r>
              <w:rPr>
                <w:rFonts w:ascii="serif" w:hAnsi="serif"/>
                <w:color w:val="000000"/>
                <w:lang w:eastAsia="pl-PL"/>
              </w:rPr>
              <w:t>/-/ Rafał Mathiak</w:t>
            </w:r>
          </w:p>
        </w:tc>
      </w:tr>
    </w:tbl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120DC6">
      <w:pPr>
        <w:pStyle w:val="Standard"/>
        <w:autoSpaceDE w:val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>Załącznik nr 1</w:t>
      </w: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120DC6">
      <w:pPr>
        <w:pStyle w:val="Standard"/>
        <w:autoSpaceDE w:val="0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OFERTA</w:t>
      </w: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120DC6">
      <w:pPr>
        <w:pStyle w:val="Standard"/>
        <w:autoSpaceDE w:val="0"/>
        <w:jc w:val="right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Klembów, dnia ………………2021 r.</w:t>
      </w:r>
    </w:p>
    <w:p w:rsidR="00D009D7" w:rsidRDefault="00D009D7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D009D7" w:rsidRDefault="00120DC6">
      <w:pPr>
        <w:pStyle w:val="Standard"/>
        <w:autoSpaceDE w:val="0"/>
        <w:jc w:val="both"/>
      </w:pPr>
      <w:r>
        <w:t xml:space="preserve">....................................... </w:t>
      </w:r>
    </w:p>
    <w:p w:rsidR="00D009D7" w:rsidRDefault="00120DC6">
      <w:pPr>
        <w:pStyle w:val="Standard"/>
        <w:autoSpaceDE w:val="0"/>
        <w:jc w:val="both"/>
      </w:pPr>
      <w:r>
        <w:t xml:space="preserve">(nazwa oferenta) </w:t>
      </w:r>
    </w:p>
    <w:p w:rsidR="00D009D7" w:rsidRDefault="00120DC6">
      <w:pPr>
        <w:pStyle w:val="Standard"/>
        <w:autoSpaceDE w:val="0"/>
        <w:jc w:val="both"/>
      </w:pPr>
      <w:r>
        <w:t xml:space="preserve">....................................... </w:t>
      </w:r>
    </w:p>
    <w:p w:rsidR="00D009D7" w:rsidRDefault="00120DC6">
      <w:pPr>
        <w:pStyle w:val="Standard"/>
        <w:autoSpaceDE w:val="0"/>
        <w:jc w:val="both"/>
      </w:pPr>
      <w:r>
        <w:t xml:space="preserve">(adres) </w:t>
      </w:r>
    </w:p>
    <w:p w:rsidR="00D009D7" w:rsidRDefault="00120DC6">
      <w:pPr>
        <w:pStyle w:val="Standard"/>
        <w:autoSpaceDE w:val="0"/>
        <w:jc w:val="both"/>
      </w:pPr>
      <w:r>
        <w:t xml:space="preserve">....................................... </w:t>
      </w:r>
    </w:p>
    <w:p w:rsidR="00D009D7" w:rsidRDefault="00120DC6">
      <w:pPr>
        <w:pStyle w:val="Standard"/>
        <w:autoSpaceDE w:val="0"/>
        <w:jc w:val="both"/>
      </w:pPr>
      <w:r>
        <w:t>(NIP)</w:t>
      </w:r>
    </w:p>
    <w:p w:rsidR="00D009D7" w:rsidRDefault="00D009D7">
      <w:pPr>
        <w:pStyle w:val="Standard"/>
        <w:autoSpaceDE w:val="0"/>
        <w:jc w:val="both"/>
      </w:pPr>
    </w:p>
    <w:p w:rsidR="00D009D7" w:rsidRDefault="00D009D7">
      <w:pPr>
        <w:pStyle w:val="Standard"/>
        <w:autoSpaceDE w:val="0"/>
        <w:jc w:val="both"/>
      </w:pPr>
    </w:p>
    <w:p w:rsidR="00D009D7" w:rsidRDefault="00120DC6">
      <w:pPr>
        <w:pStyle w:val="Standard"/>
        <w:autoSpaceDE w:val="0"/>
        <w:spacing w:line="360" w:lineRule="auto"/>
        <w:jc w:val="both"/>
      </w:pPr>
      <w:r>
        <w:t xml:space="preserve">W związku z ogłoszeniem o pisemnym nieograniczonym przetargiem na sprzedaż ruchomości stanowiącej wieżę telekomunikacyjną zlokalizowaną na działkach o nr </w:t>
      </w:r>
      <w:r>
        <w:t>ewid. 982 obręb Kraszew Stary, gmina Klembów składam ofertę w wysokości …………………………… zł (słownie:…………………………………………………………………………………….)</w:t>
      </w:r>
    </w:p>
    <w:p w:rsidR="00D009D7" w:rsidRDefault="00120DC6">
      <w:pPr>
        <w:pStyle w:val="Standard"/>
        <w:autoSpaceDE w:val="0"/>
        <w:spacing w:line="360" w:lineRule="auto"/>
        <w:jc w:val="both"/>
      </w:pPr>
      <w:r>
        <w:t>Jednocześnie oświadczam, że:</w:t>
      </w:r>
    </w:p>
    <w:p w:rsidR="00D009D7" w:rsidRDefault="00120DC6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>
        <w:t>Zapoznałem się z warunkami postępowania przetargowego i akceptuję je w pełni bez zastrzeżeń</w:t>
      </w:r>
    </w:p>
    <w:p w:rsidR="00D009D7" w:rsidRDefault="00120DC6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>
        <w:t>Znan</w:t>
      </w:r>
      <w:r>
        <w:t>y jest mi stan techniczny kupowanej wieży</w:t>
      </w:r>
    </w:p>
    <w:p w:rsidR="00D009D7" w:rsidRDefault="00120DC6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Times New Roman" w:cs="Times New Roman"/>
          <w:lang w:bidi="ar-SA"/>
        </w:rPr>
        <w:t>Zobowiązuję się do terminowej zapłaty oferowanej ceny nabycia wieży.</w:t>
      </w:r>
    </w:p>
    <w:sectPr w:rsidR="00D009D7">
      <w:pgSz w:w="11906" w:h="16838"/>
      <w:pgMar w:top="156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0DC6">
      <w:r>
        <w:separator/>
      </w:r>
    </w:p>
  </w:endnote>
  <w:endnote w:type="continuationSeparator" w:id="0">
    <w:p w:rsidR="00000000" w:rsidRDefault="0012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,Bold">
    <w:altName w:val="Times New Roman"/>
    <w:charset w:val="00"/>
    <w:family w:val="auto"/>
    <w:pitch w:val="default"/>
  </w:font>
  <w:font w:name="Arial CE">
    <w:panose1 w:val="020B0604020202020204"/>
    <w:charset w:val="00"/>
    <w:family w:val="swiss"/>
    <w:pitch w:val="default"/>
  </w:font>
  <w:font w:name="Times New Roman CE">
    <w:panose1 w:val="02020603050405020304"/>
    <w:charset w:val="00"/>
    <w:family w:val="roman"/>
    <w:pitch w:val="default"/>
  </w:font>
  <w:font w:name="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0DC6">
      <w:r>
        <w:rPr>
          <w:color w:val="000000"/>
        </w:rPr>
        <w:separator/>
      </w:r>
    </w:p>
  </w:footnote>
  <w:footnote w:type="continuationSeparator" w:id="0">
    <w:p w:rsidR="00000000" w:rsidRDefault="0012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803"/>
    <w:multiLevelType w:val="multilevel"/>
    <w:tmpl w:val="EBBC4B18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Mang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2054"/>
    <w:multiLevelType w:val="multilevel"/>
    <w:tmpl w:val="C9045BA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09D7"/>
    <w:rsid w:val="00120DC6"/>
    <w:rsid w:val="00D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5DCC8-3AF0-45C5-A5B2-375FDCA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lembow.pl/uploadf/Dokumentacja_odbiorowa_wiezy_telekomunikacyjnej_KRASZEW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lembow.pl/uploadf/Projekt_budowlany_KRASZEW.pdf" TargetMode="External"/><Relationship Id="rId12" Type="http://schemas.openxmlformats.org/officeDocument/2006/relationships/hyperlink" Target="http://www.bip.klembow.pl/uploadf/Zarzadzenie_Nr_0050_19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kosior@klemb&#243;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klembow.pl/uploadf/Zarzadzenie_Nr_0050_79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klembow.pl/uploadf/Wieza_antenowa_STARY_KRASZEW_Przeglad_5L_2020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Bieniek</dc:creator>
  <cp:lastModifiedBy>Nowicka Agnieszka</cp:lastModifiedBy>
  <cp:revision>2</cp:revision>
  <cp:lastPrinted>2021-07-28T10:29:00Z</cp:lastPrinted>
  <dcterms:created xsi:type="dcterms:W3CDTF">2021-07-29T06:44:00Z</dcterms:created>
  <dcterms:modified xsi:type="dcterms:W3CDTF">2021-07-29T06:44:00Z</dcterms:modified>
</cp:coreProperties>
</file>